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18" w:rsidRPr="00853C4A" w:rsidRDefault="00AC7318" w:rsidP="00ED099F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</w:t>
      </w:r>
      <w:r w:rsidRPr="00853C4A">
        <w:rPr>
          <w:rFonts w:ascii="Arial" w:hAnsi="Arial" w:cs="Arial"/>
          <w:b/>
          <w:i/>
          <w:color w:val="000000"/>
          <w:sz w:val="32"/>
          <w:szCs w:val="32"/>
        </w:rPr>
        <w:t>Bài tập vận dụng bài điều chế oxi và phản ứng phân huỷ</w:t>
      </w:r>
    </w:p>
    <w:p w:rsidR="00AC7318" w:rsidRPr="00853C4A" w:rsidRDefault="00AC7318" w:rsidP="00853C4A">
      <w:pPr>
        <w:pStyle w:val="NormalWeb"/>
        <w:spacing w:before="0" w:beforeAutospacing="0" w:after="240" w:afterAutospacing="0" w:line="402" w:lineRule="atLeast"/>
        <w:ind w:left="48" w:right="48"/>
        <w:rPr>
          <w:rFonts w:ascii="Arial" w:hAnsi="Arial" w:cs="Arial"/>
          <w:b/>
          <w:color w:val="000000"/>
          <w:sz w:val="28"/>
          <w:szCs w:val="27"/>
        </w:rPr>
      </w:pPr>
      <w:r w:rsidRPr="00853C4A">
        <w:rPr>
          <w:rFonts w:ascii="Arial" w:hAnsi="Arial" w:cs="Arial"/>
          <w:b/>
          <w:color w:val="000000"/>
          <w:sz w:val="28"/>
          <w:szCs w:val="27"/>
        </w:rPr>
        <w:t>Câu 1</w:t>
      </w:r>
      <w:r>
        <w:rPr>
          <w:rFonts w:ascii="Arial" w:hAnsi="Arial" w:cs="Arial"/>
          <w:b/>
          <w:color w:val="000000"/>
          <w:sz w:val="28"/>
          <w:szCs w:val="27"/>
        </w:rPr>
        <w:t>:</w:t>
      </w:r>
    </w:p>
    <w:p w:rsidR="00AC7318" w:rsidRDefault="00AC7318" w:rsidP="00ED099F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Để điều chế một lượng lớn oxi trong công nghiệp người ta dùng những phương pháp nào và bằng những nguyên liệu gì?</w:t>
      </w:r>
    </w:p>
    <w:p w:rsidR="00AC7318" w:rsidRDefault="00AC7318" w:rsidP="00853C4A">
      <w:pPr>
        <w:spacing w:after="240" w:line="402" w:lineRule="atLeast"/>
        <w:ind w:left="48" w:right="48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853C4A">
        <w:rPr>
          <w:rFonts w:ascii="Arial" w:hAnsi="Arial" w:cs="Arial"/>
          <w:b/>
          <w:color w:val="000000"/>
          <w:sz w:val="27"/>
          <w:szCs w:val="27"/>
        </w:rPr>
        <w:t>Câu 2</w:t>
      </w:r>
      <w:r>
        <w:rPr>
          <w:rFonts w:ascii="Arial" w:hAnsi="Arial" w:cs="Arial"/>
          <w:b/>
          <w:color w:val="000000"/>
          <w:sz w:val="27"/>
          <w:szCs w:val="27"/>
        </w:rPr>
        <w:t>:</w:t>
      </w:r>
    </w:p>
    <w:p w:rsidR="00AC7318" w:rsidRPr="00ED099F" w:rsidRDefault="00AC7318" w:rsidP="00853C4A">
      <w:pPr>
        <w:spacing w:after="240" w:line="402" w:lineRule="atLeast"/>
        <w:ind w:left="48" w:right="48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ED099F">
        <w:rPr>
          <w:rFonts w:ascii="Arial" w:hAnsi="Arial" w:cs="Arial"/>
          <w:color w:val="000000"/>
          <w:sz w:val="27"/>
          <w:szCs w:val="27"/>
        </w:rPr>
        <w:t> Cho phản ứng sau:</w:t>
      </w:r>
    </w:p>
    <w:p w:rsidR="00AC7318" w:rsidRDefault="00AC7318" w:rsidP="00ED099F">
      <w:r w:rsidRPr="00E7739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iải sách bài tập Hóa 8 | Giải bài tập Sách bài tập Hóa 8" style="width:282pt;height:261.75pt;visibility:visible">
            <v:imagedata r:id="rId7" o:title=""/>
          </v:shape>
        </w:pict>
      </w:r>
    </w:p>
    <w:p w:rsidR="00AC7318" w:rsidRDefault="00AC7318" w:rsidP="00ED099F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Số phản ứng thuộc loại phản ứng phân hủy là:</w:t>
      </w:r>
    </w:p>
    <w:p w:rsidR="00AC7318" w:rsidRDefault="00AC7318" w:rsidP="00ED099F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t>   A.2    B. 3    C. 4    D. 5</w:t>
      </w:r>
      <w:r w:rsidRPr="00ED099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AC7318" w:rsidRPr="00853C4A" w:rsidRDefault="00AC7318" w:rsidP="00ED099F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853C4A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Câu 3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:</w:t>
      </w:r>
    </w:p>
    <w:p w:rsidR="00AC7318" w:rsidRDefault="00AC7318" w:rsidP="00ED099F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a) Trong những chất sau, những chất nào được dùng để điều chế khí oxi? Viết phương trình phản ứng và nêu điều kiện phản ứng:</w:t>
      </w:r>
    </w:p>
    <w:p w:rsidR="00AC7318" w:rsidRDefault="00AC7318" w:rsidP="00ED099F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CuSO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>
        <w:rPr>
          <w:rFonts w:ascii="Arial" w:hAnsi="Arial" w:cs="Arial"/>
          <w:color w:val="000000"/>
          <w:sz w:val="27"/>
          <w:szCs w:val="27"/>
        </w:rPr>
        <w:t>; KClO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; CaCO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; KMnO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>
        <w:rPr>
          <w:rFonts w:ascii="Arial" w:hAnsi="Arial" w:cs="Arial"/>
          <w:color w:val="000000"/>
          <w:sz w:val="27"/>
          <w:szCs w:val="27"/>
        </w:rPr>
        <w:t>; 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O; K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SO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>
        <w:rPr>
          <w:rFonts w:ascii="Arial" w:hAnsi="Arial" w:cs="Arial"/>
          <w:color w:val="000000"/>
          <w:sz w:val="27"/>
          <w:szCs w:val="27"/>
        </w:rPr>
        <w:t>; HgO</w:t>
      </w:r>
    </w:p>
    <w:p w:rsidR="00AC7318" w:rsidRDefault="00AC7318" w:rsidP="00ED099F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b) Tất cả các phản ứng điều chế 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 có thể gọi là phản ứng phân hủy không?Hãy giải thích.</w:t>
      </w:r>
    </w:p>
    <w:p w:rsidR="00AC7318" w:rsidRPr="00853C4A" w:rsidRDefault="00AC7318" w:rsidP="00ED099F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853C4A">
        <w:rPr>
          <w:rFonts w:ascii="Arial" w:hAnsi="Arial" w:cs="Arial"/>
          <w:b/>
          <w:color w:val="000000"/>
          <w:sz w:val="27"/>
          <w:szCs w:val="27"/>
        </w:rPr>
        <w:t>Câu 4</w:t>
      </w:r>
      <w:r>
        <w:rPr>
          <w:rFonts w:ascii="Arial" w:hAnsi="Arial" w:cs="Arial"/>
          <w:b/>
          <w:color w:val="000000"/>
          <w:sz w:val="27"/>
          <w:szCs w:val="27"/>
        </w:rPr>
        <w:t>:</w:t>
      </w:r>
    </w:p>
    <w:p w:rsidR="00AC7318" w:rsidRDefault="00AC7318" w:rsidP="00ED099F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Lấy cùng một lượng KClO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và KMnO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để điều chế oxi. Chất nào tạo ra nhiều khí 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hơn.</w:t>
      </w:r>
    </w:p>
    <w:p w:rsidR="00AC7318" w:rsidRDefault="00AC7318" w:rsidP="00853C4A">
      <w:pPr>
        <w:pStyle w:val="NormalWeb"/>
        <w:spacing w:before="0" w:beforeAutospacing="0" w:after="240" w:afterAutospacing="0" w:line="402" w:lineRule="atLeast"/>
        <w:ind w:right="4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a) Viết phương trình phản ứng và giải thích.</w:t>
      </w:r>
    </w:p>
    <w:p w:rsidR="00AC7318" w:rsidRDefault="00AC7318" w:rsidP="00853C4A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b) Nếu điều chế dùng một thể tích khí oxi thì dùng chất nào kinh tế hơn? Biết rằng giá KMnO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>
        <w:rPr>
          <w:rFonts w:ascii="Arial" w:hAnsi="Arial" w:cs="Arial"/>
          <w:color w:val="000000"/>
          <w:sz w:val="27"/>
          <w:szCs w:val="27"/>
        </w:rPr>
        <w:t> là 30.000 đ/kg và KClO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 là 96.000 đ/kg.</w:t>
      </w:r>
      <w:r w:rsidRPr="00853C4A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AC7318" w:rsidRDefault="00AC7318" w:rsidP="00853C4A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Câu 5:</w:t>
      </w:r>
    </w:p>
    <w:p w:rsidR="00AC7318" w:rsidRPr="00853C4A" w:rsidRDefault="00AC7318" w:rsidP="00853C4A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Đốt cháy hoàn toàn 5,4g Al.</w:t>
      </w:r>
    </w:p>
    <w:p w:rsidR="00AC7318" w:rsidRDefault="00AC7318" w:rsidP="00853C4A">
      <w:pPr>
        <w:pStyle w:val="NormalWeb"/>
        <w:numPr>
          <w:ilvl w:val="0"/>
          <w:numId w:val="1"/>
        </w:numPr>
        <w:spacing w:before="0" w:beforeAutospacing="0" w:after="240" w:afterAutospacing="0" w:line="402" w:lineRule="atLeast"/>
        <w:ind w:right="4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Tính thể tích oxi cần dùng.</w:t>
      </w:r>
    </w:p>
    <w:p w:rsidR="00AC7318" w:rsidRDefault="00AC7318" w:rsidP="00853C4A">
      <w:pPr>
        <w:pStyle w:val="NormalWeb"/>
        <w:numPr>
          <w:ilvl w:val="0"/>
          <w:numId w:val="1"/>
        </w:numPr>
        <w:spacing w:before="0" w:beforeAutospacing="0" w:after="240" w:afterAutospacing="0" w:line="402" w:lineRule="atLeast"/>
        <w:ind w:right="4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b) Tính số gam KMnO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cần dùng để điều chế lượng oxi trên.</w:t>
      </w:r>
    </w:p>
    <w:p w:rsidR="00AC7318" w:rsidRDefault="00AC7318" w:rsidP="00853C4A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color w:val="000000"/>
          <w:sz w:val="27"/>
          <w:szCs w:val="27"/>
        </w:rPr>
      </w:pPr>
    </w:p>
    <w:p w:rsidR="00AC7318" w:rsidRDefault="00AC7318" w:rsidP="00853C4A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color w:val="000000"/>
          <w:sz w:val="27"/>
          <w:szCs w:val="27"/>
        </w:rPr>
      </w:pPr>
    </w:p>
    <w:p w:rsidR="00AC7318" w:rsidRDefault="00AC7318" w:rsidP="00ED099F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="Arial" w:hAnsi="Arial" w:cs="Arial"/>
          <w:color w:val="000000"/>
          <w:sz w:val="27"/>
          <w:szCs w:val="27"/>
        </w:rPr>
      </w:pPr>
    </w:p>
    <w:sectPr w:rsidR="00AC7318" w:rsidSect="0051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18" w:rsidRDefault="00AC7318" w:rsidP="00ED099F">
      <w:pPr>
        <w:spacing w:after="0" w:line="240" w:lineRule="auto"/>
      </w:pPr>
      <w:r>
        <w:separator/>
      </w:r>
    </w:p>
  </w:endnote>
  <w:endnote w:type="continuationSeparator" w:id="0">
    <w:p w:rsidR="00AC7318" w:rsidRDefault="00AC7318" w:rsidP="00ED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18" w:rsidRDefault="00AC7318" w:rsidP="00ED099F">
      <w:pPr>
        <w:spacing w:after="0" w:line="240" w:lineRule="auto"/>
      </w:pPr>
      <w:r>
        <w:separator/>
      </w:r>
    </w:p>
  </w:footnote>
  <w:footnote w:type="continuationSeparator" w:id="0">
    <w:p w:rsidR="00AC7318" w:rsidRDefault="00AC7318" w:rsidP="00ED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99"/>
    <w:multiLevelType w:val="hybridMultilevel"/>
    <w:tmpl w:val="42148D38"/>
    <w:lvl w:ilvl="0" w:tplc="9CAA9AB2">
      <w:start w:val="1"/>
      <w:numFmt w:val="lowerLetter"/>
      <w:lvlText w:val="%1)"/>
      <w:lvlJc w:val="left"/>
      <w:pPr>
        <w:ind w:left="6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1">
    <w:nsid w:val="21FD1B92"/>
    <w:multiLevelType w:val="hybridMultilevel"/>
    <w:tmpl w:val="B9C2EBD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9F"/>
    <w:rsid w:val="00190305"/>
    <w:rsid w:val="002D318D"/>
    <w:rsid w:val="0051699A"/>
    <w:rsid w:val="005F3CA3"/>
    <w:rsid w:val="00853C4A"/>
    <w:rsid w:val="00AC7318"/>
    <w:rsid w:val="00B4549E"/>
    <w:rsid w:val="00E77397"/>
    <w:rsid w:val="00ED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D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9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99F"/>
    <w:rPr>
      <w:rFonts w:cs="Times New Roman"/>
    </w:rPr>
  </w:style>
  <w:style w:type="paragraph" w:styleId="NormalWeb">
    <w:name w:val="Normal (Web)"/>
    <w:basedOn w:val="Normal"/>
    <w:uiPriority w:val="99"/>
    <w:rsid w:val="00ED0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09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143</Words>
  <Characters>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Bài tập vận dụng bài điều chế oxi và phản ứng phân huỷ</dc:title>
  <dc:subject/>
  <dc:creator>User</dc:creator>
  <cp:keywords/>
  <dc:description/>
  <cp:lastModifiedBy>Cao Xuân Long</cp:lastModifiedBy>
  <cp:revision>2</cp:revision>
  <dcterms:created xsi:type="dcterms:W3CDTF">2020-04-12T02:49:00Z</dcterms:created>
  <dcterms:modified xsi:type="dcterms:W3CDTF">2020-04-12T02:49:00Z</dcterms:modified>
</cp:coreProperties>
</file>