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50" w:rsidRPr="009426AE" w:rsidRDefault="00705C50" w:rsidP="000037EF">
      <w:pPr>
        <w:rPr>
          <w:b/>
          <w:sz w:val="36"/>
          <w:szCs w:val="36"/>
        </w:rPr>
      </w:pPr>
      <w:r w:rsidRPr="009426AE">
        <w:rPr>
          <w:b/>
          <w:sz w:val="36"/>
          <w:szCs w:val="36"/>
        </w:rPr>
        <w:t>TRƯỜNG THCS TRẦN NHẬT DUẬT</w:t>
      </w:r>
    </w:p>
    <w:p w:rsidR="00705C50" w:rsidRPr="009426AE" w:rsidRDefault="00705C50" w:rsidP="000037EF">
      <w:pPr>
        <w:jc w:val="center"/>
        <w:rPr>
          <w:b/>
          <w:sz w:val="36"/>
          <w:szCs w:val="36"/>
        </w:rPr>
      </w:pPr>
      <w:r w:rsidRPr="009426AE">
        <w:rPr>
          <w:b/>
          <w:sz w:val="36"/>
          <w:szCs w:val="36"/>
        </w:rPr>
        <w:t xml:space="preserve"> BÀI TẬP: KHÁI NIỆM VỀ HỢP CHẤT HỮU CƠ</w:t>
      </w:r>
    </w:p>
    <w:p w:rsidR="00705C50" w:rsidRPr="009426AE" w:rsidRDefault="00705C50" w:rsidP="006C2042">
      <w:pPr>
        <w:rPr>
          <w:sz w:val="32"/>
          <w:szCs w:val="32"/>
        </w:rPr>
      </w:pPr>
      <w:r w:rsidRPr="009426AE">
        <w:rPr>
          <w:b/>
          <w:bCs/>
          <w:color w:val="002060"/>
          <w:sz w:val="32"/>
          <w:szCs w:val="32"/>
          <w:u w:val="single"/>
        </w:rPr>
        <w:t>Bài tập 1:</w:t>
      </w:r>
      <w:r w:rsidRPr="009426AE">
        <w:rPr>
          <w:b/>
          <w:bCs/>
          <w:color w:val="002060"/>
          <w:sz w:val="32"/>
          <w:szCs w:val="32"/>
        </w:rPr>
        <w:t xml:space="preserve"> </w:t>
      </w:r>
      <w:r w:rsidRPr="009426AE">
        <w:rPr>
          <w:bCs/>
          <w:sz w:val="32"/>
          <w:szCs w:val="32"/>
        </w:rPr>
        <w:t>tương tự</w:t>
      </w:r>
      <w:r w:rsidRPr="009426AE">
        <w:rPr>
          <w:b/>
          <w:bCs/>
          <w:color w:val="002060"/>
          <w:sz w:val="32"/>
          <w:szCs w:val="32"/>
        </w:rPr>
        <w:t xml:space="preserve"> </w:t>
      </w:r>
      <w:r w:rsidRPr="009426AE">
        <w:rPr>
          <w:sz w:val="32"/>
          <w:szCs w:val="32"/>
        </w:rPr>
        <w:t xml:space="preserve">Bài 4/tr108/SGK </w:t>
      </w:r>
    </w:p>
    <w:p w:rsidR="00705C50" w:rsidRPr="009426AE" w:rsidRDefault="00705C50" w:rsidP="006C2042">
      <w:pPr>
        <w:rPr>
          <w:position w:val="-8"/>
          <w:sz w:val="32"/>
          <w:szCs w:val="32"/>
        </w:rPr>
      </w:pPr>
      <w:r w:rsidRPr="009426AE">
        <w:rPr>
          <w:sz w:val="32"/>
          <w:szCs w:val="32"/>
        </w:rPr>
        <w:t>Rýợu etylic có công thức phân tử là C</w:t>
      </w:r>
      <w:r w:rsidRPr="009426AE">
        <w:rPr>
          <w:position w:val="-8"/>
          <w:sz w:val="32"/>
          <w:szCs w:val="32"/>
        </w:rPr>
        <w:t>2</w:t>
      </w:r>
      <w:r w:rsidRPr="009426AE">
        <w:rPr>
          <w:sz w:val="32"/>
          <w:szCs w:val="32"/>
        </w:rPr>
        <w:t>H</w:t>
      </w:r>
      <w:r w:rsidRPr="009426AE">
        <w:rPr>
          <w:position w:val="-8"/>
          <w:sz w:val="32"/>
          <w:szCs w:val="32"/>
        </w:rPr>
        <w:t>6</w:t>
      </w:r>
      <w:r w:rsidRPr="009426AE">
        <w:rPr>
          <w:sz w:val="32"/>
          <w:szCs w:val="32"/>
        </w:rPr>
        <w:t>O. Hãy tính thành phần % khối lýợng của các nguyên tố trong hợp chất?</w:t>
      </w:r>
    </w:p>
    <w:p w:rsidR="00705C50" w:rsidRPr="009426AE" w:rsidRDefault="00705C50" w:rsidP="006C2042">
      <w:pPr>
        <w:rPr>
          <w:sz w:val="32"/>
          <w:szCs w:val="32"/>
        </w:rPr>
      </w:pPr>
      <w:r w:rsidRPr="009426AE">
        <w:rPr>
          <w:b/>
          <w:bCs/>
          <w:color w:val="002060"/>
          <w:sz w:val="32"/>
          <w:szCs w:val="32"/>
          <w:u w:val="single"/>
        </w:rPr>
        <w:t xml:space="preserve">Bài tập </w:t>
      </w:r>
      <w:r w:rsidRPr="009426AE">
        <w:rPr>
          <w:b/>
          <w:bCs/>
          <w:color w:val="002060"/>
          <w:sz w:val="32"/>
          <w:szCs w:val="32"/>
        </w:rPr>
        <w:t>2</w:t>
      </w:r>
      <w:r w:rsidRPr="009426AE">
        <w:rPr>
          <w:bCs/>
          <w:color w:val="002060"/>
          <w:sz w:val="32"/>
          <w:szCs w:val="32"/>
        </w:rPr>
        <w:t xml:space="preserve">: </w:t>
      </w:r>
      <w:r w:rsidRPr="009426AE">
        <w:rPr>
          <w:sz w:val="32"/>
          <w:szCs w:val="32"/>
        </w:rPr>
        <w:t>Bài 5/tr108/SGK 9: Sắp xếp các chất: C</w:t>
      </w:r>
      <w:r w:rsidRPr="009426AE">
        <w:rPr>
          <w:position w:val="-8"/>
          <w:sz w:val="32"/>
          <w:szCs w:val="32"/>
        </w:rPr>
        <w:t>6</w:t>
      </w:r>
      <w:r w:rsidRPr="009426AE">
        <w:rPr>
          <w:sz w:val="32"/>
          <w:szCs w:val="32"/>
        </w:rPr>
        <w:t>H</w:t>
      </w:r>
      <w:r w:rsidRPr="009426AE">
        <w:rPr>
          <w:position w:val="-8"/>
          <w:sz w:val="32"/>
          <w:szCs w:val="32"/>
        </w:rPr>
        <w:t>6</w:t>
      </w:r>
      <w:r w:rsidRPr="009426AE">
        <w:rPr>
          <w:sz w:val="32"/>
          <w:szCs w:val="32"/>
        </w:rPr>
        <w:t xml:space="preserve">, </w:t>
      </w:r>
      <w:r w:rsidRPr="009426AE">
        <w:rPr>
          <w:position w:val="-8"/>
          <w:sz w:val="32"/>
          <w:szCs w:val="32"/>
        </w:rPr>
        <w:t xml:space="preserve"> </w:t>
      </w:r>
      <w:r w:rsidRPr="009426AE">
        <w:rPr>
          <w:sz w:val="32"/>
          <w:szCs w:val="32"/>
        </w:rPr>
        <w:t>CaCO</w:t>
      </w:r>
      <w:r w:rsidRPr="009426AE">
        <w:rPr>
          <w:position w:val="-8"/>
          <w:sz w:val="32"/>
          <w:szCs w:val="32"/>
        </w:rPr>
        <w:t>3</w:t>
      </w:r>
      <w:r w:rsidRPr="009426AE">
        <w:rPr>
          <w:sz w:val="32"/>
          <w:szCs w:val="32"/>
        </w:rPr>
        <w:t>, C</w:t>
      </w:r>
      <w:r w:rsidRPr="009426AE">
        <w:rPr>
          <w:position w:val="-8"/>
          <w:sz w:val="32"/>
          <w:szCs w:val="32"/>
        </w:rPr>
        <w:t>4</w:t>
      </w:r>
      <w:r w:rsidRPr="009426AE">
        <w:rPr>
          <w:sz w:val="32"/>
          <w:szCs w:val="32"/>
        </w:rPr>
        <w:t>H</w:t>
      </w:r>
      <w:r w:rsidRPr="009426AE">
        <w:rPr>
          <w:position w:val="-8"/>
          <w:sz w:val="32"/>
          <w:szCs w:val="32"/>
        </w:rPr>
        <w:t>10</w:t>
      </w:r>
      <w:r w:rsidRPr="009426AE">
        <w:rPr>
          <w:sz w:val="32"/>
          <w:szCs w:val="32"/>
        </w:rPr>
        <w:t>, C</w:t>
      </w:r>
      <w:r w:rsidRPr="009426AE">
        <w:rPr>
          <w:position w:val="-8"/>
          <w:sz w:val="32"/>
          <w:szCs w:val="32"/>
        </w:rPr>
        <w:t>2</w:t>
      </w:r>
      <w:r w:rsidRPr="009426AE">
        <w:rPr>
          <w:sz w:val="32"/>
          <w:szCs w:val="32"/>
        </w:rPr>
        <w:t>H</w:t>
      </w:r>
      <w:r w:rsidRPr="009426AE">
        <w:rPr>
          <w:position w:val="-8"/>
          <w:sz w:val="32"/>
          <w:szCs w:val="32"/>
        </w:rPr>
        <w:t>6</w:t>
      </w:r>
      <w:r w:rsidRPr="009426AE">
        <w:rPr>
          <w:sz w:val="32"/>
          <w:szCs w:val="32"/>
        </w:rPr>
        <w:t>O, NaNO</w:t>
      </w:r>
      <w:r w:rsidRPr="009426AE">
        <w:rPr>
          <w:position w:val="-8"/>
          <w:sz w:val="32"/>
          <w:szCs w:val="32"/>
        </w:rPr>
        <w:t>3</w:t>
      </w:r>
      <w:r w:rsidRPr="009426AE">
        <w:rPr>
          <w:sz w:val="32"/>
          <w:szCs w:val="32"/>
        </w:rPr>
        <w:t>, CH</w:t>
      </w:r>
      <w:r w:rsidRPr="009426AE">
        <w:rPr>
          <w:position w:val="-8"/>
          <w:sz w:val="32"/>
          <w:szCs w:val="32"/>
        </w:rPr>
        <w:t>3</w:t>
      </w:r>
      <w:r w:rsidRPr="009426AE">
        <w:rPr>
          <w:sz w:val="32"/>
          <w:szCs w:val="32"/>
        </w:rPr>
        <w:t>NO</w:t>
      </w:r>
      <w:r w:rsidRPr="009426AE">
        <w:rPr>
          <w:position w:val="-8"/>
          <w:sz w:val="32"/>
          <w:szCs w:val="32"/>
        </w:rPr>
        <w:t>2</w:t>
      </w:r>
      <w:r w:rsidRPr="009426AE">
        <w:rPr>
          <w:sz w:val="32"/>
          <w:szCs w:val="32"/>
        </w:rPr>
        <w:t>, NaHCO</w:t>
      </w:r>
      <w:r w:rsidRPr="009426AE">
        <w:rPr>
          <w:position w:val="-8"/>
          <w:sz w:val="32"/>
          <w:szCs w:val="32"/>
        </w:rPr>
        <w:t>3</w:t>
      </w:r>
      <w:r w:rsidRPr="009426AE">
        <w:rPr>
          <w:sz w:val="32"/>
          <w:szCs w:val="32"/>
        </w:rPr>
        <w:t>, C</w:t>
      </w:r>
      <w:r w:rsidRPr="009426AE">
        <w:rPr>
          <w:position w:val="-8"/>
          <w:sz w:val="32"/>
          <w:szCs w:val="32"/>
        </w:rPr>
        <w:t>2</w:t>
      </w:r>
      <w:r w:rsidRPr="009426AE">
        <w:rPr>
          <w:sz w:val="32"/>
          <w:szCs w:val="32"/>
        </w:rPr>
        <w:t>H</w:t>
      </w:r>
      <w:r w:rsidRPr="009426AE">
        <w:rPr>
          <w:position w:val="-8"/>
          <w:sz w:val="32"/>
          <w:szCs w:val="32"/>
        </w:rPr>
        <w:t>3</w:t>
      </w:r>
      <w:r w:rsidRPr="009426AE">
        <w:rPr>
          <w:sz w:val="32"/>
          <w:szCs w:val="32"/>
        </w:rPr>
        <w:t>O</w:t>
      </w:r>
      <w:r w:rsidRPr="009426AE">
        <w:rPr>
          <w:position w:val="-8"/>
          <w:sz w:val="32"/>
          <w:szCs w:val="32"/>
        </w:rPr>
        <w:t>2</w:t>
      </w:r>
      <w:r w:rsidRPr="009426AE">
        <w:rPr>
          <w:sz w:val="32"/>
          <w:szCs w:val="32"/>
        </w:rPr>
        <w:t>Na vào các cột thích hợp trong bảng sau:</w:t>
      </w:r>
    </w:p>
    <w:tbl>
      <w:tblPr>
        <w:tblW w:w="996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274"/>
        <w:gridCol w:w="4094"/>
        <w:gridCol w:w="1596"/>
      </w:tblGrid>
      <w:tr w:rsidR="00705C50" w:rsidRPr="009426AE" w:rsidTr="006C2042">
        <w:trPr>
          <w:trHeight w:val="459"/>
          <w:tblCellSpacing w:w="0" w:type="dxa"/>
        </w:trPr>
        <w:tc>
          <w:tcPr>
            <w:tcW w:w="83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B050"/>
          </w:tcPr>
          <w:p w:rsidR="00705C50" w:rsidRPr="009426AE" w:rsidRDefault="00705C50" w:rsidP="006C2042">
            <w:pPr>
              <w:jc w:val="center"/>
              <w:rPr>
                <w:sz w:val="32"/>
                <w:szCs w:val="32"/>
              </w:rPr>
            </w:pPr>
            <w:r w:rsidRPr="009426AE">
              <w:rPr>
                <w:b/>
                <w:bCs/>
                <w:sz w:val="32"/>
                <w:szCs w:val="32"/>
              </w:rPr>
              <w:t>Hợp chất hữu cõ</w:t>
            </w:r>
          </w:p>
        </w:tc>
        <w:tc>
          <w:tcPr>
            <w:tcW w:w="1596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B050"/>
          </w:tcPr>
          <w:p w:rsidR="00705C50" w:rsidRPr="009426AE" w:rsidRDefault="00705C50" w:rsidP="006C2042">
            <w:pPr>
              <w:jc w:val="center"/>
              <w:rPr>
                <w:b/>
                <w:bCs/>
                <w:sz w:val="32"/>
                <w:szCs w:val="32"/>
              </w:rPr>
            </w:pPr>
            <w:r w:rsidRPr="009426AE">
              <w:rPr>
                <w:b/>
                <w:bCs/>
                <w:sz w:val="32"/>
                <w:szCs w:val="32"/>
              </w:rPr>
              <w:t xml:space="preserve">Hợp chất </w:t>
            </w:r>
          </w:p>
          <w:p w:rsidR="00705C50" w:rsidRPr="009426AE" w:rsidRDefault="00705C50" w:rsidP="006C2042">
            <w:pPr>
              <w:jc w:val="center"/>
              <w:rPr>
                <w:sz w:val="32"/>
                <w:szCs w:val="32"/>
              </w:rPr>
            </w:pPr>
            <w:r w:rsidRPr="009426AE">
              <w:rPr>
                <w:b/>
                <w:bCs/>
                <w:sz w:val="32"/>
                <w:szCs w:val="32"/>
              </w:rPr>
              <w:t>vô cõ</w:t>
            </w:r>
          </w:p>
        </w:tc>
      </w:tr>
      <w:tr w:rsidR="00705C50" w:rsidRPr="009426AE" w:rsidTr="006C2042">
        <w:trPr>
          <w:trHeight w:val="808"/>
          <w:tblCellSpacing w:w="0" w:type="dxa"/>
        </w:trPr>
        <w:tc>
          <w:tcPr>
            <w:tcW w:w="42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</w:tcPr>
          <w:p w:rsidR="00705C50" w:rsidRPr="009426AE" w:rsidRDefault="00705C50" w:rsidP="006C2042">
            <w:pPr>
              <w:jc w:val="center"/>
              <w:rPr>
                <w:sz w:val="32"/>
                <w:szCs w:val="32"/>
              </w:rPr>
            </w:pPr>
            <w:r w:rsidRPr="009426AE">
              <w:rPr>
                <w:color w:val="000000"/>
                <w:sz w:val="32"/>
                <w:szCs w:val="32"/>
              </w:rPr>
              <w:t>Hiðrocacbon</w:t>
            </w:r>
          </w:p>
        </w:tc>
        <w:tc>
          <w:tcPr>
            <w:tcW w:w="4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D050"/>
          </w:tcPr>
          <w:p w:rsidR="00705C50" w:rsidRPr="009426AE" w:rsidRDefault="00705C50" w:rsidP="006C2042">
            <w:pPr>
              <w:jc w:val="center"/>
              <w:rPr>
                <w:sz w:val="32"/>
                <w:szCs w:val="32"/>
              </w:rPr>
            </w:pPr>
            <w:r w:rsidRPr="009426AE">
              <w:rPr>
                <w:color w:val="000000"/>
                <w:sz w:val="32"/>
                <w:szCs w:val="32"/>
              </w:rPr>
              <w:t>Dẫn xuất của hiðrocacbon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05C50" w:rsidRPr="009426AE" w:rsidRDefault="00705C50" w:rsidP="006C2042">
            <w:pPr>
              <w:rPr>
                <w:sz w:val="32"/>
                <w:szCs w:val="32"/>
              </w:rPr>
            </w:pPr>
          </w:p>
        </w:tc>
      </w:tr>
      <w:tr w:rsidR="00705C50" w:rsidRPr="009426AE" w:rsidTr="006C2042">
        <w:trPr>
          <w:trHeight w:val="982"/>
          <w:tblCellSpacing w:w="0" w:type="dxa"/>
        </w:trPr>
        <w:tc>
          <w:tcPr>
            <w:tcW w:w="42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705C50" w:rsidRPr="009426AE" w:rsidRDefault="00705C50" w:rsidP="006C2042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9426AE">
              <w:rPr>
                <w:sz w:val="32"/>
                <w:szCs w:val="32"/>
              </w:rPr>
              <w:t> </w:t>
            </w:r>
          </w:p>
        </w:tc>
        <w:tc>
          <w:tcPr>
            <w:tcW w:w="4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705C50" w:rsidRPr="009426AE" w:rsidRDefault="00705C50" w:rsidP="006C2042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9426AE">
              <w:rPr>
                <w:sz w:val="32"/>
                <w:szCs w:val="32"/>
              </w:rPr>
              <w:t> </w:t>
            </w:r>
          </w:p>
        </w:tc>
        <w:tc>
          <w:tcPr>
            <w:tcW w:w="15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705C50" w:rsidRPr="009426AE" w:rsidRDefault="00705C50" w:rsidP="006C2042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9426AE">
              <w:rPr>
                <w:sz w:val="32"/>
                <w:szCs w:val="32"/>
              </w:rPr>
              <w:t> </w:t>
            </w:r>
          </w:p>
        </w:tc>
      </w:tr>
    </w:tbl>
    <w:p w:rsidR="00705C50" w:rsidRPr="009426AE" w:rsidRDefault="00705C50" w:rsidP="00B07E69">
      <w:pPr>
        <w:rPr>
          <w:sz w:val="32"/>
          <w:szCs w:val="32"/>
        </w:rPr>
      </w:pPr>
    </w:p>
    <w:p w:rsidR="00705C50" w:rsidRPr="009426AE" w:rsidRDefault="00705C50" w:rsidP="00B07E69">
      <w:pPr>
        <w:rPr>
          <w:color w:val="000000"/>
          <w:sz w:val="32"/>
          <w:szCs w:val="32"/>
        </w:rPr>
      </w:pPr>
      <w:r w:rsidRPr="009426AE">
        <w:rPr>
          <w:b/>
          <w:bCs/>
          <w:color w:val="002060"/>
          <w:sz w:val="32"/>
          <w:szCs w:val="32"/>
          <w:u w:val="single"/>
        </w:rPr>
        <w:t>Bài tập 3</w:t>
      </w:r>
      <w:r w:rsidRPr="009426AE">
        <w:rPr>
          <w:b/>
          <w:bCs/>
          <w:color w:val="002060"/>
          <w:sz w:val="32"/>
          <w:szCs w:val="32"/>
        </w:rPr>
        <w:t xml:space="preserve"> </w:t>
      </w:r>
      <w:r w:rsidRPr="009426AE">
        <w:rPr>
          <w:color w:val="002060"/>
          <w:sz w:val="32"/>
          <w:szCs w:val="32"/>
        </w:rPr>
        <w:t>:</w:t>
      </w:r>
      <w:r w:rsidRPr="009426AE">
        <w:rPr>
          <w:color w:val="000000"/>
          <w:sz w:val="32"/>
          <w:szCs w:val="32"/>
        </w:rPr>
        <w:t xml:space="preserve"> (bt 3/108/ SGK)</w:t>
      </w:r>
    </w:p>
    <w:p w:rsidR="00705C50" w:rsidRPr="009426AE" w:rsidRDefault="00705C50" w:rsidP="00B07E69">
      <w:pPr>
        <w:rPr>
          <w:color w:val="000000"/>
          <w:sz w:val="32"/>
          <w:szCs w:val="32"/>
          <w:vertAlign w:val="subscript"/>
        </w:rPr>
      </w:pPr>
      <w:r w:rsidRPr="009426AE">
        <w:rPr>
          <w:color w:val="000000"/>
          <w:sz w:val="32"/>
          <w:szCs w:val="32"/>
        </w:rPr>
        <w:t>Hãy so sánh phần trăm khối lượng của cacbon trong các chất sau: CH</w:t>
      </w:r>
      <w:r w:rsidRPr="009426AE">
        <w:rPr>
          <w:color w:val="000000"/>
          <w:sz w:val="32"/>
          <w:szCs w:val="32"/>
          <w:vertAlign w:val="subscript"/>
        </w:rPr>
        <w:t>4</w:t>
      </w:r>
      <w:r w:rsidRPr="009426AE">
        <w:rPr>
          <w:color w:val="000000"/>
          <w:sz w:val="32"/>
          <w:szCs w:val="32"/>
        </w:rPr>
        <w:t>, CH</w:t>
      </w:r>
      <w:r w:rsidRPr="009426AE">
        <w:rPr>
          <w:color w:val="000000"/>
          <w:sz w:val="32"/>
          <w:szCs w:val="32"/>
          <w:vertAlign w:val="subscript"/>
        </w:rPr>
        <w:t>3</w:t>
      </w:r>
      <w:r w:rsidRPr="009426AE">
        <w:rPr>
          <w:color w:val="000000"/>
          <w:sz w:val="32"/>
          <w:szCs w:val="32"/>
        </w:rPr>
        <w:t>Cl, CH</w:t>
      </w:r>
      <w:r w:rsidRPr="009426AE">
        <w:rPr>
          <w:color w:val="000000"/>
          <w:sz w:val="32"/>
          <w:szCs w:val="32"/>
          <w:vertAlign w:val="subscript"/>
        </w:rPr>
        <w:t>2</w:t>
      </w:r>
      <w:r w:rsidRPr="009426AE">
        <w:rPr>
          <w:color w:val="000000"/>
          <w:sz w:val="32"/>
          <w:szCs w:val="32"/>
        </w:rPr>
        <w:t>Cl</w:t>
      </w:r>
      <w:r w:rsidRPr="009426AE">
        <w:rPr>
          <w:color w:val="000000"/>
          <w:sz w:val="32"/>
          <w:szCs w:val="32"/>
          <w:vertAlign w:val="subscript"/>
        </w:rPr>
        <w:t>2</w:t>
      </w:r>
      <w:r w:rsidRPr="009426AE">
        <w:rPr>
          <w:color w:val="000000"/>
          <w:sz w:val="32"/>
          <w:szCs w:val="32"/>
        </w:rPr>
        <w:t>, CHCl</w:t>
      </w:r>
      <w:r w:rsidRPr="009426AE">
        <w:rPr>
          <w:color w:val="000000"/>
          <w:sz w:val="32"/>
          <w:szCs w:val="32"/>
          <w:vertAlign w:val="subscript"/>
        </w:rPr>
        <w:t>3</w:t>
      </w:r>
    </w:p>
    <w:p w:rsidR="00705C50" w:rsidRDefault="00705C50"/>
    <w:sectPr w:rsidR="00705C50" w:rsidSect="000037EF">
      <w:pgSz w:w="12240" w:h="15840"/>
      <w:pgMar w:top="81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7B2"/>
    <w:multiLevelType w:val="hybridMultilevel"/>
    <w:tmpl w:val="82F6878A"/>
    <w:lvl w:ilvl="0" w:tplc="374608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46524"/>
    <w:multiLevelType w:val="hybridMultilevel"/>
    <w:tmpl w:val="3322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A3215E"/>
    <w:multiLevelType w:val="hybridMultilevel"/>
    <w:tmpl w:val="0DB67A64"/>
    <w:lvl w:ilvl="0" w:tplc="914231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126002B"/>
    <w:multiLevelType w:val="hybridMultilevel"/>
    <w:tmpl w:val="82B4939A"/>
    <w:lvl w:ilvl="0" w:tplc="0B564F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7B7565"/>
    <w:multiLevelType w:val="hybridMultilevel"/>
    <w:tmpl w:val="0506FD98"/>
    <w:lvl w:ilvl="0" w:tplc="512091C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i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C26"/>
    <w:rsid w:val="00001830"/>
    <w:rsid w:val="000037EF"/>
    <w:rsid w:val="000929A5"/>
    <w:rsid w:val="000D5C26"/>
    <w:rsid w:val="000F0791"/>
    <w:rsid w:val="00167C36"/>
    <w:rsid w:val="001C37BC"/>
    <w:rsid w:val="001D5BB2"/>
    <w:rsid w:val="00211291"/>
    <w:rsid w:val="005833BF"/>
    <w:rsid w:val="005E390E"/>
    <w:rsid w:val="005F0D1B"/>
    <w:rsid w:val="00634CC6"/>
    <w:rsid w:val="006C2042"/>
    <w:rsid w:val="00705C50"/>
    <w:rsid w:val="00731AC0"/>
    <w:rsid w:val="007F1C49"/>
    <w:rsid w:val="00835FBB"/>
    <w:rsid w:val="00855910"/>
    <w:rsid w:val="00910CE2"/>
    <w:rsid w:val="009112B1"/>
    <w:rsid w:val="009426AE"/>
    <w:rsid w:val="00963139"/>
    <w:rsid w:val="009802B2"/>
    <w:rsid w:val="009A365B"/>
    <w:rsid w:val="00A24090"/>
    <w:rsid w:val="00AE1878"/>
    <w:rsid w:val="00B07E69"/>
    <w:rsid w:val="00B26E20"/>
    <w:rsid w:val="00B6046B"/>
    <w:rsid w:val="00BA298A"/>
    <w:rsid w:val="00C0166C"/>
    <w:rsid w:val="00C5390E"/>
    <w:rsid w:val="00C95483"/>
    <w:rsid w:val="00D26F30"/>
    <w:rsid w:val="00DC737F"/>
    <w:rsid w:val="00DF1174"/>
    <w:rsid w:val="00E231E4"/>
    <w:rsid w:val="00E45CFF"/>
    <w:rsid w:val="00E66BE4"/>
    <w:rsid w:val="00EB4635"/>
    <w:rsid w:val="00EC07A3"/>
    <w:rsid w:val="00EE5606"/>
    <w:rsid w:val="00EF0E2A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26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C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6C204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83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TRẦN NHẬT DUẬT</dc:title>
  <dc:subject/>
  <dc:creator>Computer</dc:creator>
  <cp:keywords/>
  <dc:description/>
  <cp:lastModifiedBy>Cao Xuân Long</cp:lastModifiedBy>
  <cp:revision>4</cp:revision>
  <dcterms:created xsi:type="dcterms:W3CDTF">2020-04-12T02:23:00Z</dcterms:created>
  <dcterms:modified xsi:type="dcterms:W3CDTF">2020-04-20T02:27:00Z</dcterms:modified>
</cp:coreProperties>
</file>