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3B" w:rsidRDefault="001D713B" w:rsidP="00BA36FE">
      <w:pPr>
        <w:jc w:val="center"/>
        <w:rPr>
          <w:rFonts w:ascii="Times New Roman" w:hAnsi="Times New Roman"/>
          <w:b/>
          <w:sz w:val="28"/>
          <w:szCs w:val="28"/>
        </w:rPr>
      </w:pPr>
      <w:r w:rsidRPr="00BA36FE">
        <w:rPr>
          <w:rFonts w:ascii="Times New Roman" w:hAnsi="Times New Roman"/>
          <w:b/>
          <w:sz w:val="28"/>
          <w:szCs w:val="28"/>
        </w:rPr>
        <w:t>TIẾT 41. BÀI 39. BÀI TIẾT NƯỚC TIỂU</w:t>
      </w:r>
    </w:p>
    <w:p w:rsidR="001D713B" w:rsidRDefault="001D713B" w:rsidP="00BA36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Tạo thành nước tiểu</w:t>
      </w:r>
    </w:p>
    <w:p w:rsidR="001D713B" w:rsidRPr="00BA36FE" w:rsidRDefault="001D713B" w:rsidP="00BA36FE">
      <w:pPr>
        <w:pStyle w:val="NormalWeb"/>
        <w:kinsoku w:val="0"/>
        <w:overflowPunct w:val="0"/>
        <w:spacing w:before="336" w:beforeAutospacing="0" w:after="0" w:afterAutospacing="0"/>
        <w:textAlignment w:val="baseline"/>
        <w:rPr>
          <w:sz w:val="28"/>
          <w:szCs w:val="28"/>
        </w:rPr>
      </w:pPr>
      <w:r w:rsidRPr="00BA36FE">
        <w:rPr>
          <w:kern w:val="24"/>
          <w:sz w:val="28"/>
          <w:szCs w:val="28"/>
        </w:rPr>
        <w:t>- Xảy ra ở ðõn vị chức nãng của thận</w:t>
      </w:r>
    </w:p>
    <w:p w:rsidR="001D713B" w:rsidRPr="00BA36FE" w:rsidRDefault="001D713B" w:rsidP="00BA36F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- </w:t>
      </w:r>
      <w:r w:rsidRPr="00BA36FE">
        <w:rPr>
          <w:rFonts w:ascii="Times New Roman" w:hAnsi="Times New Roman"/>
          <w:kern w:val="24"/>
          <w:sz w:val="28"/>
          <w:szCs w:val="28"/>
        </w:rPr>
        <w:t xml:space="preserve">Gồm 3 quá trình: </w:t>
      </w:r>
      <w:r w:rsidRPr="00BA36FE">
        <w:rPr>
          <w:rFonts w:ascii="Times New Roman" w:hAnsi="Times New Roman"/>
          <w:kern w:val="24"/>
          <w:sz w:val="28"/>
          <w:szCs w:val="28"/>
        </w:rPr>
        <w:tab/>
      </w:r>
    </w:p>
    <w:p w:rsidR="001D713B" w:rsidRPr="00BA36FE" w:rsidRDefault="001D713B" w:rsidP="00BA36F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A36FE">
        <w:rPr>
          <w:kern w:val="24"/>
          <w:sz w:val="28"/>
          <w:szCs w:val="28"/>
        </w:rPr>
        <w:t>+ Lọc máu lọc máu ở cầu thận tạo ra nước tiểu đầu</w:t>
      </w:r>
    </w:p>
    <w:p w:rsidR="001D713B" w:rsidRPr="00BA36FE" w:rsidRDefault="001D713B" w:rsidP="00BA36F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A36FE">
        <w:rPr>
          <w:kern w:val="24"/>
          <w:sz w:val="28"/>
          <w:szCs w:val="28"/>
        </w:rPr>
        <w:t>+ Hấp thụ lại các chất cần thiết ở ống thận.</w:t>
      </w:r>
    </w:p>
    <w:p w:rsidR="001D713B" w:rsidRPr="00BA36FE" w:rsidRDefault="001D713B" w:rsidP="00BA36F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A36FE">
        <w:rPr>
          <w:kern w:val="24"/>
          <w:sz w:val="28"/>
          <w:szCs w:val="28"/>
        </w:rPr>
        <w:t>+ Bài tiết tiếp các chất cặn bã, các chất độc,</w:t>
      </w:r>
    </w:p>
    <w:p w:rsidR="001D713B" w:rsidRPr="00BA36FE" w:rsidRDefault="001D713B" w:rsidP="00BA36F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A36FE">
        <w:rPr>
          <w:kern w:val="24"/>
          <w:sz w:val="28"/>
          <w:szCs w:val="28"/>
        </w:rPr>
        <w:t xml:space="preserve">chất không cần thiết để tạo thành nước tiểu </w:t>
      </w:r>
    </w:p>
    <w:p w:rsidR="001D713B" w:rsidRPr="00BA36FE" w:rsidRDefault="001D713B" w:rsidP="00BA36FE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BA36FE">
        <w:rPr>
          <w:kern w:val="24"/>
          <w:sz w:val="28"/>
          <w:szCs w:val="28"/>
        </w:rPr>
        <w:t>chính thức ở ống thận</w:t>
      </w:r>
    </w:p>
    <w:p w:rsidR="001D713B" w:rsidRDefault="001D713B" w:rsidP="00BA36FE">
      <w:pPr>
        <w:rPr>
          <w:rFonts w:ascii="Times New Roman" w:hAnsi="Times New Roman"/>
          <w:b/>
          <w:sz w:val="28"/>
          <w:szCs w:val="28"/>
        </w:rPr>
      </w:pPr>
    </w:p>
    <w:p w:rsidR="001D713B" w:rsidRDefault="001D713B" w:rsidP="00BA36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Thải nước tiểu</w:t>
      </w:r>
    </w:p>
    <w:p w:rsidR="001D713B" w:rsidRDefault="001D713B" w:rsidP="00BA36FE">
      <w:pPr>
        <w:rPr>
          <w:rFonts w:ascii="Times New Roman" w:hAnsi="Times New Roman"/>
          <w:sz w:val="28"/>
          <w:szCs w:val="28"/>
        </w:rPr>
      </w:pPr>
      <w:r w:rsidRPr="00BA36FE">
        <w:rPr>
          <w:rFonts w:ascii="Times New Roman" w:hAnsi="Times New Roman"/>
          <w:sz w:val="28"/>
          <w:szCs w:val="28"/>
        </w:rPr>
        <w:t xml:space="preserve">Nước tiểu chính thức -&gt; Bể thận -&gt; Óng dẫn nước tiểu-&gt; Bóng đái -&gt; Ống đái -&gt; Ra ngoài  </w:t>
      </w:r>
    </w:p>
    <w:p w:rsidR="001D713B" w:rsidRPr="00844E20" w:rsidRDefault="001D713B" w:rsidP="00BA36FE">
      <w:pPr>
        <w:rPr>
          <w:rFonts w:ascii="Times New Roman" w:hAnsi="Times New Roman"/>
          <w:b/>
          <w:sz w:val="28"/>
          <w:szCs w:val="28"/>
        </w:rPr>
      </w:pPr>
      <w:r w:rsidRPr="00844E20">
        <w:rPr>
          <w:rFonts w:ascii="Times New Roman" w:hAnsi="Times New Roman"/>
          <w:b/>
          <w:sz w:val="28"/>
          <w:szCs w:val="28"/>
        </w:rPr>
        <w:t xml:space="preserve">                                           Bài tập</w:t>
      </w:r>
    </w:p>
    <w:p w:rsidR="001D713B" w:rsidRDefault="001D713B" w:rsidP="00BA36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Câu 1. Trình bày quá trình tạo thành nước tiểu ở các đơn vị chức năng của thận.</w:t>
      </w:r>
    </w:p>
    <w:p w:rsidR="001D713B" w:rsidRDefault="001D713B" w:rsidP="00BA36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2. Thực chất của quá trình tạo thành nước tiểu là gì?</w:t>
      </w:r>
    </w:p>
    <w:p w:rsidR="001D713B" w:rsidRPr="00BA36FE" w:rsidRDefault="001D713B" w:rsidP="00BA36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Câu 3. Sự thải nước tiểu diễn ra như thế nào?</w:t>
      </w:r>
    </w:p>
    <w:sectPr w:rsidR="001D713B" w:rsidRPr="00BA36FE" w:rsidSect="00A6445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0A3"/>
    <w:multiLevelType w:val="hybridMultilevel"/>
    <w:tmpl w:val="4D201E9E"/>
    <w:lvl w:ilvl="0" w:tplc="E6D044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6B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2EF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86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2443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A0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AA4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ECD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C73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6FE"/>
    <w:rsid w:val="001D713B"/>
    <w:rsid w:val="002A5AE1"/>
    <w:rsid w:val="005A7E67"/>
    <w:rsid w:val="005B2E33"/>
    <w:rsid w:val="00645ED7"/>
    <w:rsid w:val="00844E20"/>
    <w:rsid w:val="00A64454"/>
    <w:rsid w:val="00BA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3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3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A3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100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TIẾT 41</dc:title>
  <dc:subject/>
  <dc:creator>root</dc:creator>
  <cp:keywords/>
  <dc:description/>
  <cp:lastModifiedBy>Cao Xuân Long</cp:lastModifiedBy>
  <cp:revision>2</cp:revision>
  <dcterms:created xsi:type="dcterms:W3CDTF">2020-04-20T01:52:00Z</dcterms:created>
  <dcterms:modified xsi:type="dcterms:W3CDTF">2020-04-20T01:52:00Z</dcterms:modified>
</cp:coreProperties>
</file>